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CBD" w:rsidRPr="00821CBD" w:rsidRDefault="00821CBD" w:rsidP="00821CBD">
      <w:pPr>
        <w:tabs>
          <w:tab w:val="left" w:pos="5505"/>
        </w:tabs>
        <w:spacing w:after="200" w:line="360" w:lineRule="auto"/>
        <w:jc w:val="center"/>
        <w:rPr>
          <w:rFonts w:ascii="Arial Narrow" w:eastAsia="Meiryo" w:hAnsi="Arial Narrow" w:cs="Meiryo"/>
          <w:b/>
          <w:iCs/>
          <w:sz w:val="24"/>
          <w:szCs w:val="24"/>
          <w:lang w:val="en-US"/>
        </w:rPr>
      </w:pPr>
      <w:r w:rsidRPr="00821CBD">
        <w:rPr>
          <w:rFonts w:ascii="Arial Narrow" w:eastAsia="Meiryo" w:hAnsi="Arial Narrow" w:cs="Meiryo"/>
          <w:b/>
          <w:iCs/>
          <w:sz w:val="24"/>
          <w:szCs w:val="24"/>
          <w:lang w:val="en-US"/>
        </w:rPr>
        <w:t>PORT ST JOHNS MUNICIPALITY</w:t>
      </w:r>
    </w:p>
    <w:p w:rsidR="00821CBD" w:rsidRPr="00821CBD" w:rsidRDefault="00821CBD" w:rsidP="00821CBD">
      <w:pPr>
        <w:tabs>
          <w:tab w:val="left" w:pos="5505"/>
        </w:tabs>
        <w:spacing w:after="200" w:line="360" w:lineRule="auto"/>
        <w:jc w:val="center"/>
        <w:rPr>
          <w:rFonts w:ascii="Arial Narrow" w:eastAsia="Meiryo" w:hAnsi="Arial Narrow" w:cs="Meiryo"/>
          <w:b/>
          <w:iCs/>
          <w:sz w:val="24"/>
          <w:szCs w:val="24"/>
          <w:lang w:val="en-US"/>
        </w:rPr>
      </w:pPr>
      <w:r w:rsidRPr="00821CBD">
        <w:rPr>
          <w:rFonts w:ascii="Arial Narrow" w:eastAsia="Meiryo" w:hAnsi="Arial Narrow" w:cs="Meiryo"/>
          <w:b/>
          <w:iCs/>
          <w:sz w:val="24"/>
          <w:szCs w:val="24"/>
          <w:lang w:val="en-US"/>
        </w:rPr>
        <w:t>APPLICATION FORM FOR SENIOR MANAGERS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21CBD" w:rsidRPr="00821CBD" w:rsidTr="00B546FE">
        <w:tc>
          <w:tcPr>
            <w:tcW w:w="10490" w:type="dxa"/>
          </w:tcPr>
          <w:p w:rsidR="00821CBD" w:rsidRPr="00821CBD" w:rsidRDefault="00821CBD" w:rsidP="00821CBD">
            <w:p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 xml:space="preserve">                                              TERMS AND CONDITIONS </w:t>
            </w:r>
          </w:p>
          <w:p w:rsidR="00821CBD" w:rsidRPr="00821CBD" w:rsidRDefault="00821CBD" w:rsidP="00821CBD">
            <w:pPr>
              <w:numPr>
                <w:ilvl w:val="0"/>
                <w:numId w:val="4"/>
              </w:num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>The purpose of this form is to assist a municipality in selecting suitable candidates for an advertised post.</w:t>
            </w:r>
          </w:p>
          <w:p w:rsidR="00821CBD" w:rsidRPr="00821CBD" w:rsidRDefault="00821CBD" w:rsidP="00821CBD">
            <w:pPr>
              <w:numPr>
                <w:ilvl w:val="0"/>
                <w:numId w:val="4"/>
              </w:num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>This form must be completed in full, accurately and legibly. All substantial information relevant to a candidate must be provided in this form. Any additional information may be provided on the cv</w:t>
            </w:r>
          </w:p>
          <w:p w:rsidR="00821CBD" w:rsidRPr="00821CBD" w:rsidRDefault="00821CBD" w:rsidP="00821CBD">
            <w:pPr>
              <w:numPr>
                <w:ilvl w:val="0"/>
                <w:numId w:val="4"/>
              </w:num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821CBD" w:rsidRPr="00821CBD" w:rsidRDefault="00821CBD" w:rsidP="00821CBD">
            <w:pPr>
              <w:numPr>
                <w:ilvl w:val="0"/>
                <w:numId w:val="4"/>
              </w:num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>All information received will be treated with strictly confidentiality and will not be used for other purpose than to assess the suitability of the applicant.</w:t>
            </w:r>
          </w:p>
          <w:p w:rsidR="00821CBD" w:rsidRPr="00821CBD" w:rsidRDefault="00821CBD" w:rsidP="00821CBD">
            <w:pPr>
              <w:numPr>
                <w:ilvl w:val="0"/>
                <w:numId w:val="4"/>
              </w:numPr>
              <w:tabs>
                <w:tab w:val="left" w:pos="5505"/>
              </w:tabs>
              <w:spacing w:after="0" w:line="360" w:lineRule="auto"/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iCs/>
                <w:sz w:val="24"/>
                <w:szCs w:val="24"/>
                <w:lang w:val="en-US"/>
              </w:rPr>
              <w:t>This form is designed to assist municipality with the recruitment, selection and appointment of Senior Managers in terms of the Local Government: Municipal Systems Act,2000(act no.32 of 2000)</w:t>
            </w:r>
          </w:p>
        </w:tc>
      </w:tr>
    </w:tbl>
    <w:p w:rsidR="00821CBD" w:rsidRPr="00821CBD" w:rsidRDefault="00821CBD" w:rsidP="00821CBD">
      <w:pPr>
        <w:spacing w:after="200" w:line="240" w:lineRule="auto"/>
        <w:rPr>
          <w:rFonts w:ascii="Arial Narrow" w:eastAsia="Meiryo" w:hAnsi="Arial Narrow" w:cs="Meiryo"/>
          <w:sz w:val="24"/>
          <w:szCs w:val="24"/>
          <w:lang w:val="en-US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938"/>
        <w:gridCol w:w="1736"/>
        <w:gridCol w:w="800"/>
        <w:gridCol w:w="233"/>
        <w:gridCol w:w="1171"/>
        <w:gridCol w:w="153"/>
        <w:gridCol w:w="108"/>
        <w:gridCol w:w="180"/>
        <w:gridCol w:w="272"/>
        <w:gridCol w:w="447"/>
        <w:gridCol w:w="340"/>
        <w:gridCol w:w="159"/>
        <w:gridCol w:w="250"/>
        <w:gridCol w:w="156"/>
        <w:gridCol w:w="142"/>
        <w:gridCol w:w="112"/>
        <w:gridCol w:w="148"/>
        <w:gridCol w:w="15"/>
        <w:gridCol w:w="65"/>
        <w:gridCol w:w="183"/>
        <w:gridCol w:w="350"/>
        <w:gridCol w:w="128"/>
        <w:gridCol w:w="54"/>
        <w:gridCol w:w="342"/>
        <w:gridCol w:w="867"/>
      </w:tblGrid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DETAILS OF THE ADVERTISED POST ( as reflected in the advert)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Advertised post applying for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Reference number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Name of Municipality 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Notice Service Period 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PERSONAL DETAILS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First Names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ID OR Passport Number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Race</w:t>
            </w:r>
          </w:p>
        </w:tc>
        <w:tc>
          <w:tcPr>
            <w:tcW w:w="1432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African</w:t>
            </w:r>
          </w:p>
        </w:tc>
        <w:tc>
          <w:tcPr>
            <w:tcW w:w="2058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proofErr w:type="spellStart"/>
            <w:r w:rsidRPr="00821CBD">
              <w:rPr>
                <w:rFonts w:eastAsia="Meiryo" w:cs="Meiryo"/>
                <w:sz w:val="24"/>
                <w:szCs w:val="24"/>
                <w:lang w:val="en-US"/>
              </w:rPr>
              <w:t>Coloured</w:t>
            </w:r>
            <w:proofErr w:type="spellEnd"/>
          </w:p>
        </w:tc>
        <w:tc>
          <w:tcPr>
            <w:tcW w:w="128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Indian</w:t>
            </w:r>
          </w:p>
        </w:tc>
        <w:tc>
          <w:tcPr>
            <w:tcW w:w="867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White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490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867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Male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Do you have a disability?</w:t>
            </w:r>
          </w:p>
        </w:tc>
        <w:tc>
          <w:tcPr>
            <w:tcW w:w="3490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867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If yes, elaborate</w:t>
            </w:r>
          </w:p>
        </w:tc>
        <w:tc>
          <w:tcPr>
            <w:tcW w:w="3490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Are you South Africa Citizen?</w:t>
            </w:r>
          </w:p>
        </w:tc>
        <w:tc>
          <w:tcPr>
            <w:tcW w:w="3490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867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If no, what is your Nationality?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Work Permit Number ( if any)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Do you hold any political office in a political party, whether in a permanent, temporary or acting capacity? If yes, provide information below</w:t>
            </w:r>
          </w:p>
        </w:tc>
        <w:tc>
          <w:tcPr>
            <w:tcW w:w="2830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10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63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Political Party:</w:t>
            </w:r>
          </w:p>
        </w:tc>
        <w:tc>
          <w:tcPr>
            <w:tcW w:w="1324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506" w:type="dxa"/>
            <w:gridSpan w:val="6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10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Expiry date</w:t>
            </w:r>
          </w:p>
        </w:tc>
        <w:tc>
          <w:tcPr>
            <w:tcW w:w="1263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Do you hold a professional membership with any professional body? If yes, </w:t>
            </w:r>
            <w:r>
              <w:rPr>
                <w:rFonts w:eastAsia="Meiryo" w:cs="Meiryo"/>
                <w:sz w:val="24"/>
                <w:szCs w:val="24"/>
                <w:lang w:val="en-US"/>
              </w:rPr>
              <w:t xml:space="preserve">provide </w:t>
            </w: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information below:</w:t>
            </w: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Professional Body:</w:t>
            </w:r>
          </w:p>
        </w:tc>
        <w:tc>
          <w:tcPr>
            <w:tcW w:w="2830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Membership Number:</w:t>
            </w: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  <w:gridSpan w:val="1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Expiry date:</w:t>
            </w: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CONTACT DETAILS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Preferred language for correspondence?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Telephone Number during office hours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Preferred method for correspondence  (mark with  an x )</w:t>
            </w:r>
          </w:p>
        </w:tc>
        <w:tc>
          <w:tcPr>
            <w:tcW w:w="1612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Post</w:t>
            </w:r>
          </w:p>
        </w:tc>
        <w:tc>
          <w:tcPr>
            <w:tcW w:w="2289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ind w:left="132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741" w:type="dxa"/>
            <w:gridSpan w:val="5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Fax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Correspondence contact details (in terms of above)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>
              <w:rPr>
                <w:rFonts w:eastAsia="Meiryo" w:cs="Meiryo"/>
                <w:b/>
                <w:sz w:val="24"/>
                <w:szCs w:val="24"/>
                <w:lang w:val="en-US"/>
              </w:rPr>
              <w:t>QUALIFICATIONS (</w:t>
            </w: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Additional Information may be provided on your cv)</w:t>
            </w:r>
          </w:p>
          <w:p w:rsidR="00821CBD" w:rsidRPr="00821CBD" w:rsidRDefault="00821CBD" w:rsidP="00821CBD">
            <w:pPr>
              <w:tabs>
                <w:tab w:val="left" w:pos="3450"/>
              </w:tabs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ab/>
            </w: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Name of School/ Technical College</w:t>
            </w: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Highest Qualifications obtained</w:t>
            </w: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  <w:gridSpan w:val="15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Year Obtained </w:t>
            </w:r>
          </w:p>
          <w:p w:rsidR="00821CBD" w:rsidRPr="00821CBD" w:rsidRDefault="00821CBD" w:rsidP="00821CBD">
            <w:pPr>
              <w:spacing w:after="0" w:line="240" w:lineRule="auto"/>
              <w:jc w:val="right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  <w:gridSpan w:val="15"/>
          </w:tcPr>
          <w:p w:rsidR="00821CBD" w:rsidRPr="00821CBD" w:rsidRDefault="00821CBD" w:rsidP="00821CBD">
            <w:pPr>
              <w:spacing w:after="0" w:line="240" w:lineRule="auto"/>
              <w:ind w:left="432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  <w:gridSpan w:val="15"/>
          </w:tcPr>
          <w:p w:rsidR="00821CBD" w:rsidRPr="00821CBD" w:rsidRDefault="00821CBD" w:rsidP="00821CBD">
            <w:pPr>
              <w:spacing w:after="0" w:line="240" w:lineRule="auto"/>
              <w:ind w:left="432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Name of Institution</w:t>
            </w: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Name of Qualification</w:t>
            </w:r>
          </w:p>
        </w:tc>
        <w:tc>
          <w:tcPr>
            <w:tcW w:w="1920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NQF Level</w:t>
            </w:r>
          </w:p>
        </w:tc>
        <w:tc>
          <w:tcPr>
            <w:tcW w:w="1391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Year Obtained</w:t>
            </w: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ind w:left="432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432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ind w:left="432"/>
              <w:jc w:val="center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432"/>
              <w:jc w:val="center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47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ind w:left="432"/>
              <w:jc w:val="center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432"/>
              <w:jc w:val="center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WORK EXPERIENCE ( Additional Information may be provided on your CV)</w:t>
            </w:r>
          </w:p>
        </w:tc>
      </w:tr>
      <w:tr w:rsidR="00821CBD" w:rsidRPr="00821CBD" w:rsidTr="00821CBD">
        <w:trPr>
          <w:trHeight w:val="345"/>
        </w:trPr>
        <w:tc>
          <w:tcPr>
            <w:tcW w:w="4707" w:type="dxa"/>
            <w:gridSpan w:val="4"/>
            <w:vMerge w:val="restart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Employer( Starting with the most recent)</w:t>
            </w:r>
          </w:p>
        </w:tc>
        <w:tc>
          <w:tcPr>
            <w:tcW w:w="1171" w:type="dxa"/>
            <w:vMerge w:val="restart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500" w:type="dxa"/>
            <w:gridSpan w:val="6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762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To</w:t>
            </w:r>
          </w:p>
        </w:tc>
        <w:tc>
          <w:tcPr>
            <w:tcW w:w="1209" w:type="dxa"/>
            <w:gridSpan w:val="2"/>
            <w:vMerge w:val="restart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>
              <w:rPr>
                <w:rFonts w:eastAsia="Meiryo" w:cs="Meiryo"/>
                <w:sz w:val="24"/>
                <w:szCs w:val="24"/>
                <w:lang w:val="en-US"/>
              </w:rPr>
              <w:t>Reason</w:t>
            </w: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 for</w:t>
            </w:r>
          </w:p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leaving</w:t>
            </w:r>
          </w:p>
        </w:tc>
      </w:tr>
      <w:tr w:rsidR="00821CBD" w:rsidRPr="00821CBD" w:rsidTr="00821CBD">
        <w:trPr>
          <w:trHeight w:val="435"/>
        </w:trPr>
        <w:tc>
          <w:tcPr>
            <w:tcW w:w="4707" w:type="dxa"/>
            <w:gridSpan w:val="4"/>
            <w:vMerge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Merge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MM</w:t>
            </w:r>
          </w:p>
        </w:tc>
        <w:tc>
          <w:tcPr>
            <w:tcW w:w="787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YY</w:t>
            </w:r>
          </w:p>
        </w:tc>
        <w:tc>
          <w:tcPr>
            <w:tcW w:w="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MM</w:t>
            </w:r>
          </w:p>
        </w:tc>
        <w:tc>
          <w:tcPr>
            <w:tcW w:w="105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YY</w:t>
            </w:r>
          </w:p>
        </w:tc>
        <w:tc>
          <w:tcPr>
            <w:tcW w:w="1209" w:type="dxa"/>
            <w:gridSpan w:val="2"/>
            <w:vMerge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rPr>
          <w:trHeight w:val="435"/>
        </w:trPr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rPr>
          <w:trHeight w:val="435"/>
        </w:trPr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rPr>
          <w:trHeight w:val="435"/>
        </w:trPr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rPr>
          <w:trHeight w:val="435"/>
        </w:trPr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If you were previously employed in ;Local Government, indicate whether any condition exists that prevents your re- employment : </w:t>
            </w:r>
          </w:p>
        </w:tc>
        <w:tc>
          <w:tcPr>
            <w:tcW w:w="3080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2562" w:type="dxa"/>
            <w:gridSpan w:val="12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If yes, provide the name of the previous employing municipality :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DISCIPLINARY RECORD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Have you been dismissed for misconduct on or after 5 July 2011? If yes , Name of Municipality/ Institution :</w:t>
            </w:r>
          </w:p>
        </w:tc>
        <w:tc>
          <w:tcPr>
            <w:tcW w:w="3718" w:type="dxa"/>
            <w:gridSpan w:val="15"/>
          </w:tcPr>
          <w:p w:rsidR="00821CBD" w:rsidRPr="00821CBD" w:rsidRDefault="00821CBD" w:rsidP="00821CBD">
            <w:pPr>
              <w:tabs>
                <w:tab w:val="left" w:pos="3360"/>
              </w:tabs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  <w:r w:rsidRPr="00821CBD">
              <w:rPr>
                <w:rFonts w:eastAsia="Meiryo" w:cs="Meiryo"/>
                <w:sz w:val="24"/>
                <w:szCs w:val="24"/>
                <w:lang w:val="en-US"/>
              </w:rPr>
              <w:tab/>
            </w:r>
          </w:p>
        </w:tc>
        <w:tc>
          <w:tcPr>
            <w:tcW w:w="1924" w:type="dxa"/>
            <w:gridSpan w:val="6"/>
          </w:tcPr>
          <w:p w:rsidR="00821CBD" w:rsidRPr="00821CBD" w:rsidRDefault="00821CBD" w:rsidP="00821CBD">
            <w:pPr>
              <w:tabs>
                <w:tab w:val="left" w:pos="3360"/>
              </w:tabs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Type of Misconduct / Transgression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Date of Resignation/ Disciplinary case finalized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Award / Sanction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Did you resign from your job on or after 5 July 2011 pending finalization of the disciplinary proceedings? If yes, provide details on a separate sheet.</w:t>
            </w:r>
          </w:p>
        </w:tc>
        <w:tc>
          <w:tcPr>
            <w:tcW w:w="3638" w:type="dxa"/>
            <w:gridSpan w:val="1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4" w:type="dxa"/>
            <w:gridSpan w:val="8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 xml:space="preserve">CRIMINAL RECORD 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Were you convicted of a criminal offence involving financial misconduct, fraud or corruption on or after 5 July 2011? if yes, provide details on a separate sheet</w:t>
            </w:r>
          </w:p>
        </w:tc>
        <w:tc>
          <w:tcPr>
            <w:tcW w:w="3653" w:type="dxa"/>
            <w:gridSpan w:val="14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Yes</w:t>
            </w:r>
          </w:p>
        </w:tc>
        <w:tc>
          <w:tcPr>
            <w:tcW w:w="1989" w:type="dxa"/>
            <w:gridSpan w:val="7"/>
          </w:tcPr>
          <w:p w:rsidR="00821CBD" w:rsidRPr="00821CBD" w:rsidRDefault="00821CBD" w:rsidP="00821CBD">
            <w:pPr>
              <w:spacing w:after="0" w:line="240" w:lineRule="auto"/>
              <w:ind w:left="402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No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If yes, type of criminal  Act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 xml:space="preserve">Date  criminal case finalized 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Outcome/ Judgement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 xml:space="preserve">REFERENCE  </w:t>
            </w:r>
          </w:p>
        </w:tc>
      </w:tr>
      <w:tr w:rsidR="00821CBD" w:rsidRPr="00821CBD" w:rsidTr="00821CBD">
        <w:tc>
          <w:tcPr>
            <w:tcW w:w="1938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Name of Referee</w:t>
            </w:r>
          </w:p>
        </w:tc>
        <w:tc>
          <w:tcPr>
            <w:tcW w:w="1736" w:type="dxa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Relationship</w:t>
            </w:r>
          </w:p>
        </w:tc>
        <w:tc>
          <w:tcPr>
            <w:tcW w:w="220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Tel (office hours)</w:t>
            </w:r>
          </w:p>
        </w:tc>
        <w:tc>
          <w:tcPr>
            <w:tcW w:w="2065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Cellphone Number</w:t>
            </w:r>
          </w:p>
        </w:tc>
        <w:tc>
          <w:tcPr>
            <w:tcW w:w="2406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ind w:left="372"/>
              <w:rPr>
                <w:rFonts w:eastAsia="Meiryo" w:cs="Meiryo"/>
                <w:b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821CBD" w:rsidRPr="00821CBD" w:rsidTr="00821CBD">
        <w:tc>
          <w:tcPr>
            <w:tcW w:w="1938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1938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1938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821CBD">
        <w:tc>
          <w:tcPr>
            <w:tcW w:w="1938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3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gridSpan w:val="9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1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numPr>
                <w:ilvl w:val="0"/>
                <w:numId w:val="3"/>
              </w:num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DECLARATION</w:t>
            </w:r>
          </w:p>
        </w:tc>
      </w:tr>
      <w:tr w:rsidR="00821CBD" w:rsidRPr="00821CBD" w:rsidTr="00B546FE">
        <w:tc>
          <w:tcPr>
            <w:tcW w:w="10349" w:type="dxa"/>
            <w:gridSpan w:val="25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b/>
                <w:sz w:val="24"/>
                <w:szCs w:val="24"/>
                <w:lang w:val="en-US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 , if appointed</w:t>
            </w:r>
          </w:p>
        </w:tc>
      </w:tr>
      <w:tr w:rsidR="00821CBD" w:rsidRPr="00821CBD" w:rsidTr="00821CBD">
        <w:tc>
          <w:tcPr>
            <w:tcW w:w="4707" w:type="dxa"/>
            <w:gridSpan w:val="4"/>
          </w:tcPr>
          <w:p w:rsidR="00821CBD" w:rsidRPr="00821CBD" w:rsidRDefault="00821CBD" w:rsidP="00821CBD">
            <w:pPr>
              <w:spacing w:after="0" w:line="240" w:lineRule="auto"/>
              <w:ind w:left="360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642" w:type="dxa"/>
            <w:gridSpan w:val="21"/>
          </w:tcPr>
          <w:p w:rsidR="00821CBD" w:rsidRPr="00821CBD" w:rsidRDefault="00821CBD" w:rsidP="00821CBD">
            <w:pPr>
              <w:spacing w:after="0" w:line="240" w:lineRule="auto"/>
              <w:rPr>
                <w:rFonts w:eastAsia="Meiryo" w:cs="Meiryo"/>
                <w:sz w:val="24"/>
                <w:szCs w:val="24"/>
                <w:lang w:val="en-US"/>
              </w:rPr>
            </w:pPr>
            <w:r w:rsidRPr="00821CBD">
              <w:rPr>
                <w:rFonts w:eastAsia="Meiryo" w:cs="Meiryo"/>
                <w:sz w:val="24"/>
                <w:szCs w:val="24"/>
                <w:lang w:val="en-US"/>
              </w:rPr>
              <w:t>Date</w:t>
            </w:r>
          </w:p>
        </w:tc>
      </w:tr>
    </w:tbl>
    <w:p w:rsidR="00101968" w:rsidRDefault="00101968">
      <w:pPr>
        <w:spacing w:after="0" w:line="240" w:lineRule="auto"/>
      </w:pPr>
    </w:p>
    <w:p w:rsidR="0090478F" w:rsidRDefault="0090478F">
      <w:pPr>
        <w:spacing w:after="0" w:line="240" w:lineRule="auto"/>
      </w:pPr>
    </w:p>
    <w:p w:rsidR="00A727E2" w:rsidRDefault="00A727E2">
      <w:pPr>
        <w:spacing w:after="0" w:line="240" w:lineRule="auto"/>
      </w:pPr>
    </w:p>
    <w:p w:rsidR="00A727E2" w:rsidRDefault="00A727E2">
      <w:pPr>
        <w:spacing w:after="0" w:line="240" w:lineRule="auto"/>
      </w:pPr>
    </w:p>
    <w:sectPr w:rsidR="00A727E2" w:rsidSect="0090478F">
      <w:headerReference w:type="even" r:id="rId7"/>
      <w:headerReference w:type="default" r:id="rId8"/>
      <w:headerReference w:type="first" r:id="rId9"/>
      <w:pgSz w:w="11906" w:h="16838"/>
      <w:pgMar w:top="354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0A" w:rsidRDefault="00BC730A" w:rsidP="004768C3">
      <w:pPr>
        <w:spacing w:after="0" w:line="240" w:lineRule="auto"/>
      </w:pPr>
      <w:r>
        <w:separator/>
      </w:r>
    </w:p>
  </w:endnote>
  <w:endnote w:type="continuationSeparator" w:id="0">
    <w:p w:rsidR="00BC730A" w:rsidRDefault="00BC730A" w:rsidP="0047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0A" w:rsidRDefault="00BC730A" w:rsidP="004768C3">
      <w:pPr>
        <w:spacing w:after="0" w:line="240" w:lineRule="auto"/>
      </w:pPr>
      <w:r>
        <w:separator/>
      </w:r>
    </w:p>
  </w:footnote>
  <w:footnote w:type="continuationSeparator" w:id="0">
    <w:p w:rsidR="00BC730A" w:rsidRDefault="00BC730A" w:rsidP="0047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7E2" w:rsidRDefault="00484618">
    <w:pPr>
      <w:pStyle w:val="Header"/>
    </w:pPr>
    <w:r>
      <w:rPr>
        <w:noProof/>
        <w:lang w:val="en-GB" w:eastAsia="en-GB"/>
      </w:rPr>
    </w:r>
    <w:r w:rsidR="0048461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06188" o:spid="_x0000_s104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7E2" w:rsidRDefault="00484618">
    <w:pPr>
      <w:pStyle w:val="Header"/>
    </w:pPr>
    <w:r>
      <w:rPr>
        <w:noProof/>
        <w:lang w:val="en-GB" w:eastAsia="en-GB"/>
      </w:rPr>
    </w:r>
    <w:r w:rsidR="0048461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06189" o:spid="_x0000_s1047" type="#_x0000_t75" style="position:absolute;margin-left:-72.2pt;margin-top:-178.4pt;width:595.7pt;height:841.9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7E2" w:rsidRDefault="003B615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1552" behindDoc="0" locked="0" layoutInCell="1" allowOverlap="1" wp14:anchorId="31D164BD" wp14:editId="49127B67">
          <wp:simplePos x="0" y="0"/>
          <wp:positionH relativeFrom="margin">
            <wp:posOffset>-959485</wp:posOffset>
          </wp:positionH>
          <wp:positionV relativeFrom="margin">
            <wp:posOffset>-2075289</wp:posOffset>
          </wp:positionV>
          <wp:extent cx="7682505" cy="10735258"/>
          <wp:effectExtent l="0" t="0" r="0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505" cy="1073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5A5"/>
    <w:multiLevelType w:val="hybridMultilevel"/>
    <w:tmpl w:val="BE22C9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11C9"/>
    <w:multiLevelType w:val="hybridMultilevel"/>
    <w:tmpl w:val="C7941830"/>
    <w:lvl w:ilvl="0" w:tplc="6CAED0D8">
      <w:start w:val="1"/>
      <w:numFmt w:val="bullet"/>
      <w:pStyle w:val="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2C3"/>
    <w:multiLevelType w:val="hybridMultilevel"/>
    <w:tmpl w:val="FF4EDAF6"/>
    <w:lvl w:ilvl="0" w:tplc="4A84216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30" w:hanging="360"/>
      </w:pPr>
    </w:lvl>
    <w:lvl w:ilvl="2" w:tplc="1C09001B" w:tentative="1">
      <w:start w:val="1"/>
      <w:numFmt w:val="lowerRoman"/>
      <w:lvlText w:val="%3."/>
      <w:lvlJc w:val="right"/>
      <w:pPr>
        <w:ind w:left="2850" w:hanging="180"/>
      </w:pPr>
    </w:lvl>
    <w:lvl w:ilvl="3" w:tplc="1C09000F" w:tentative="1">
      <w:start w:val="1"/>
      <w:numFmt w:val="decimal"/>
      <w:lvlText w:val="%4."/>
      <w:lvlJc w:val="left"/>
      <w:pPr>
        <w:ind w:left="3570" w:hanging="360"/>
      </w:pPr>
    </w:lvl>
    <w:lvl w:ilvl="4" w:tplc="1C090019" w:tentative="1">
      <w:start w:val="1"/>
      <w:numFmt w:val="lowerLetter"/>
      <w:lvlText w:val="%5."/>
      <w:lvlJc w:val="left"/>
      <w:pPr>
        <w:ind w:left="4290" w:hanging="360"/>
      </w:pPr>
    </w:lvl>
    <w:lvl w:ilvl="5" w:tplc="1C09001B" w:tentative="1">
      <w:start w:val="1"/>
      <w:numFmt w:val="lowerRoman"/>
      <w:lvlText w:val="%6."/>
      <w:lvlJc w:val="right"/>
      <w:pPr>
        <w:ind w:left="5010" w:hanging="180"/>
      </w:pPr>
    </w:lvl>
    <w:lvl w:ilvl="6" w:tplc="1C09000F" w:tentative="1">
      <w:start w:val="1"/>
      <w:numFmt w:val="decimal"/>
      <w:lvlText w:val="%7."/>
      <w:lvlJc w:val="left"/>
      <w:pPr>
        <w:ind w:left="5730" w:hanging="360"/>
      </w:pPr>
    </w:lvl>
    <w:lvl w:ilvl="7" w:tplc="1C090019" w:tentative="1">
      <w:start w:val="1"/>
      <w:numFmt w:val="lowerLetter"/>
      <w:lvlText w:val="%8."/>
      <w:lvlJc w:val="left"/>
      <w:pPr>
        <w:ind w:left="6450" w:hanging="360"/>
      </w:pPr>
    </w:lvl>
    <w:lvl w:ilvl="8" w:tplc="1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E963B16"/>
    <w:multiLevelType w:val="hybridMultilevel"/>
    <w:tmpl w:val="2B106DBC"/>
    <w:lvl w:ilvl="0" w:tplc="30C200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720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60"/>
    <w:rsid w:val="000406F5"/>
    <w:rsid w:val="00052630"/>
    <w:rsid w:val="00101968"/>
    <w:rsid w:val="001F18ED"/>
    <w:rsid w:val="00220BF8"/>
    <w:rsid w:val="00274768"/>
    <w:rsid w:val="00344FCC"/>
    <w:rsid w:val="003B5B58"/>
    <w:rsid w:val="003B6157"/>
    <w:rsid w:val="004768C3"/>
    <w:rsid w:val="00484618"/>
    <w:rsid w:val="0049456C"/>
    <w:rsid w:val="004C6EC9"/>
    <w:rsid w:val="00500A04"/>
    <w:rsid w:val="00551D5C"/>
    <w:rsid w:val="005C475B"/>
    <w:rsid w:val="00697F30"/>
    <w:rsid w:val="00797B69"/>
    <w:rsid w:val="007A4803"/>
    <w:rsid w:val="00821CBD"/>
    <w:rsid w:val="008A41BE"/>
    <w:rsid w:val="008E1158"/>
    <w:rsid w:val="0090478F"/>
    <w:rsid w:val="0091485F"/>
    <w:rsid w:val="00A12AEE"/>
    <w:rsid w:val="00A727E2"/>
    <w:rsid w:val="00BA0814"/>
    <w:rsid w:val="00BA1435"/>
    <w:rsid w:val="00BB0CDC"/>
    <w:rsid w:val="00BC730A"/>
    <w:rsid w:val="00D52347"/>
    <w:rsid w:val="00D64BE8"/>
    <w:rsid w:val="00D9161F"/>
    <w:rsid w:val="00DD04DD"/>
    <w:rsid w:val="00DD3108"/>
    <w:rsid w:val="00DD4E2C"/>
    <w:rsid w:val="00F65D78"/>
    <w:rsid w:val="00F73F4D"/>
    <w:rsid w:val="00F86997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chartTrackingRefBased/>
  <w15:docId w15:val="{94ADE39A-DED1-47E7-AE17-D7D8A310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6F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Heading4"/>
    <w:link w:val="a1Char"/>
    <w:qFormat/>
    <w:rsid w:val="000406F5"/>
    <w:pPr>
      <w:keepLines w:val="0"/>
      <w:spacing w:before="0" w:line="240" w:lineRule="auto"/>
    </w:pPr>
    <w:rPr>
      <w:rFonts w:ascii="Arial Narrow" w:hAnsi="Arial Narrow"/>
      <w:b/>
      <w:i w:val="0"/>
      <w:iCs w:val="0"/>
      <w:color w:val="ED7D31"/>
      <w:kern w:val="28"/>
      <w:sz w:val="28"/>
      <w:szCs w:val="20"/>
      <w:lang w:val="en-GB"/>
    </w:rPr>
  </w:style>
  <w:style w:type="character" w:customStyle="1" w:styleId="a1Char">
    <w:name w:val="a1 Char"/>
    <w:link w:val="a1"/>
    <w:rsid w:val="000406F5"/>
    <w:rPr>
      <w:rFonts w:ascii="Arial Narrow" w:eastAsia="Times New Roman" w:hAnsi="Arial Narrow" w:cs="Times New Roman"/>
      <w:b/>
      <w:color w:val="ED7D31"/>
      <w:kern w:val="28"/>
      <w:sz w:val="28"/>
      <w:szCs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0406F5"/>
    <w:rPr>
      <w:rFonts w:ascii="Calibri Light" w:eastAsia="Times New Roman" w:hAnsi="Calibri Light" w:cs="Times New Roman"/>
      <w:i/>
      <w:iCs/>
      <w:color w:val="2F5496"/>
    </w:rPr>
  </w:style>
  <w:style w:type="paragraph" w:customStyle="1" w:styleId="a2">
    <w:name w:val="a2"/>
    <w:basedOn w:val="Normal"/>
    <w:link w:val="a2Char"/>
    <w:qFormat/>
    <w:rsid w:val="000406F5"/>
    <w:pPr>
      <w:spacing w:after="0" w:line="240" w:lineRule="auto"/>
      <w:jc w:val="both"/>
    </w:pPr>
    <w:rPr>
      <w:rFonts w:ascii="Arial Narrow" w:eastAsia="Times New Roman" w:hAnsi="Arial Narrow" w:cs="Arial"/>
      <w:b/>
      <w:color w:val="ED7D31"/>
      <w:sz w:val="24"/>
      <w:szCs w:val="24"/>
      <w:lang w:val="en-US"/>
    </w:rPr>
  </w:style>
  <w:style w:type="character" w:customStyle="1" w:styleId="a2Char">
    <w:name w:val="a2 Char"/>
    <w:link w:val="a2"/>
    <w:rsid w:val="000406F5"/>
    <w:rPr>
      <w:rFonts w:ascii="Arial Narrow" w:eastAsia="Times New Roman" w:hAnsi="Arial Narrow" w:cs="Arial"/>
      <w:b/>
      <w:color w:val="ED7D31"/>
      <w:sz w:val="24"/>
      <w:szCs w:val="24"/>
      <w:lang w:val="en-US"/>
    </w:rPr>
  </w:style>
  <w:style w:type="paragraph" w:customStyle="1" w:styleId="a23">
    <w:name w:val="a2.3"/>
    <w:basedOn w:val="Normal"/>
    <w:link w:val="a23Char"/>
    <w:qFormat/>
    <w:rsid w:val="000406F5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"/>
      <w:b/>
      <w:bCs/>
      <w:color w:val="ED7D31"/>
      <w:lang w:val="en-US"/>
    </w:rPr>
  </w:style>
  <w:style w:type="character" w:customStyle="1" w:styleId="a23Char">
    <w:name w:val="a2.3 Char"/>
    <w:link w:val="a23"/>
    <w:rsid w:val="000406F5"/>
    <w:rPr>
      <w:rFonts w:ascii="Arial Narrow" w:eastAsia="Calibri" w:hAnsi="Arial Narrow" w:cs="Arial"/>
      <w:b/>
      <w:bCs/>
      <w:color w:val="ED7D31"/>
      <w:lang w:val="en-US"/>
    </w:rPr>
  </w:style>
  <w:style w:type="paragraph" w:customStyle="1" w:styleId="abullet">
    <w:name w:val="abullet"/>
    <w:basedOn w:val="ListParagraph"/>
    <w:link w:val="abulletChar"/>
    <w:qFormat/>
    <w:rsid w:val="000406F5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character" w:customStyle="1" w:styleId="abulletChar">
    <w:name w:val="abullet Char"/>
    <w:link w:val="abullet"/>
    <w:rsid w:val="000406F5"/>
    <w:rPr>
      <w:rFonts w:ascii="Arial Narrow" w:eastAsia="Calibri" w:hAnsi="Arial Narrow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C3"/>
  </w:style>
  <w:style w:type="paragraph" w:styleId="Footer">
    <w:name w:val="footer"/>
    <w:basedOn w:val="Normal"/>
    <w:link w:val="FooterChar"/>
    <w:uiPriority w:val="99"/>
    <w:unhideWhenUsed/>
    <w:rsid w:val="0047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C3"/>
  </w:style>
  <w:style w:type="table" w:styleId="TableGrid">
    <w:name w:val="Table Grid"/>
    <w:basedOn w:val="TableNormal"/>
    <w:uiPriority w:val="59"/>
    <w:rsid w:val="00821CBD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funa\Downloads\PSJ%20Letterhea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PSJ%20Letterhead.dotx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Mongikazi Mafuna</dc:creator>
  <cp:keywords/>
  <dc:description/>
  <cp:lastModifiedBy>macdonald machimbidza</cp:lastModifiedBy>
  <cp:revision>2</cp:revision>
  <dcterms:created xsi:type="dcterms:W3CDTF">2021-12-28T02:33:00Z</dcterms:created>
  <dcterms:modified xsi:type="dcterms:W3CDTF">2021-12-28T02:33:00Z</dcterms:modified>
</cp:coreProperties>
</file>